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1B" w:rsidRPr="00C8460A" w:rsidRDefault="00470F1B">
      <w:pPr>
        <w:rPr>
          <w:b/>
          <w:sz w:val="24"/>
          <w:szCs w:val="24"/>
        </w:rPr>
      </w:pPr>
      <w:r w:rsidRPr="00C8460A">
        <w:rPr>
          <w:b/>
          <w:sz w:val="24"/>
          <w:szCs w:val="24"/>
        </w:rPr>
        <w:t>2017</w:t>
      </w:r>
      <w:r w:rsidR="00540A77">
        <w:rPr>
          <w:b/>
          <w:sz w:val="24"/>
          <w:szCs w:val="24"/>
        </w:rPr>
        <w:t xml:space="preserve"> Fall</w:t>
      </w:r>
      <w:r w:rsidRPr="00C8460A">
        <w:rPr>
          <w:b/>
          <w:sz w:val="24"/>
          <w:szCs w:val="24"/>
        </w:rPr>
        <w:t xml:space="preserve"> COSUGI Consortia SIG </w:t>
      </w:r>
      <w:r w:rsidR="00540A77">
        <w:rPr>
          <w:b/>
          <w:sz w:val="24"/>
          <w:szCs w:val="24"/>
        </w:rPr>
        <w:t>meeting</w:t>
      </w:r>
    </w:p>
    <w:p w:rsidR="00420193" w:rsidRPr="00295A3B" w:rsidRDefault="00420193">
      <w:pPr>
        <w:rPr>
          <w:b/>
        </w:rPr>
      </w:pPr>
      <w:r w:rsidRPr="00295A3B">
        <w:rPr>
          <w:b/>
        </w:rPr>
        <w:t>When:</w:t>
      </w:r>
    </w:p>
    <w:p w:rsidR="00420193" w:rsidRDefault="00BE5E52">
      <w:r>
        <w:t xml:space="preserve">Thursday and Friday, </w:t>
      </w:r>
      <w:r w:rsidR="00420193">
        <w:t>Sept 28 and 29, 2017</w:t>
      </w:r>
    </w:p>
    <w:p w:rsidR="00C90F72" w:rsidRPr="00295A3B" w:rsidRDefault="00C90F72">
      <w:pPr>
        <w:rPr>
          <w:b/>
        </w:rPr>
      </w:pPr>
      <w:r w:rsidRPr="00295A3B">
        <w:rPr>
          <w:b/>
        </w:rPr>
        <w:t>Where:</w:t>
      </w:r>
    </w:p>
    <w:p w:rsidR="008829A2" w:rsidRDefault="00C90F72" w:rsidP="007147BB">
      <w:r>
        <w:t>University Place Hotel and Conference Center</w:t>
      </w:r>
      <w:r w:rsidR="007147BB">
        <w:t xml:space="preserve"> </w:t>
      </w:r>
    </w:p>
    <w:p w:rsidR="00C90F72" w:rsidRDefault="00540A77" w:rsidP="008829A2">
      <w:pPr>
        <w:spacing w:after="0"/>
      </w:pPr>
      <w:hyperlink r:id="rId6" w:history="1">
        <w:r w:rsidR="00C90F72" w:rsidRPr="00C90F72">
          <w:t>310 SW Lincoln Street</w:t>
        </w:r>
        <w:r w:rsidR="00C90F72" w:rsidRPr="00C90F72">
          <w:br/>
          <w:t>Portland, OR 97201</w:t>
        </w:r>
      </w:hyperlink>
    </w:p>
    <w:p w:rsidR="007147BB" w:rsidRPr="007147BB" w:rsidRDefault="00540A77" w:rsidP="008829A2">
      <w:pPr>
        <w:rPr>
          <w:color w:val="0563C1" w:themeColor="hyperlink"/>
          <w:u w:val="single"/>
        </w:rPr>
      </w:pPr>
      <w:hyperlink r:id="rId7" w:history="1">
        <w:r w:rsidR="00E81A86" w:rsidRPr="000967DB">
          <w:rPr>
            <w:rStyle w:val="Hyperlink"/>
          </w:rPr>
          <w:t>http://www.uplacehotel.com/</w:t>
        </w:r>
      </w:hyperlink>
    </w:p>
    <w:p w:rsidR="00540A77" w:rsidRPr="00540A77" w:rsidRDefault="00540A77" w:rsidP="00540A77">
      <w:pPr>
        <w:rPr>
          <w:b/>
        </w:rPr>
      </w:pPr>
      <w:r w:rsidRPr="00540A77">
        <w:rPr>
          <w:b/>
        </w:rPr>
        <w:t>Details:</w:t>
      </w:r>
    </w:p>
    <w:p w:rsidR="00540A77" w:rsidRDefault="00540A77" w:rsidP="008829A2">
      <w:pPr>
        <w:rPr>
          <w:b/>
        </w:rPr>
      </w:pPr>
      <w:r w:rsidRPr="00540A77">
        <w:t xml:space="preserve">The conference fee will be $70.00 </w:t>
      </w:r>
    </w:p>
    <w:p w:rsidR="00E81A86" w:rsidRPr="00E81A86" w:rsidRDefault="00E81A86" w:rsidP="008829A2">
      <w:pPr>
        <w:rPr>
          <w:b/>
        </w:rPr>
      </w:pPr>
      <w:r w:rsidRPr="00E81A86">
        <w:rPr>
          <w:b/>
        </w:rPr>
        <w:t>To reserve:</w:t>
      </w:r>
    </w:p>
    <w:p w:rsidR="00E81A86" w:rsidRPr="00E81A86" w:rsidRDefault="00E81A86" w:rsidP="008829A2">
      <w:r>
        <w:t>C</w:t>
      </w:r>
      <w:r w:rsidRPr="00E81A86">
        <w:t>all the hotel for reservations </w:t>
      </w:r>
      <w:hyperlink r:id="rId8" w:tgtFrame="_blank" w:history="1">
        <w:r w:rsidRPr="00E81A86">
          <w:t>(503-221-0140</w:t>
        </w:r>
      </w:hyperlink>
      <w:r w:rsidRPr="00E81A86">
        <w:t> or </w:t>
      </w:r>
      <w:hyperlink r:id="rId9" w:tgtFrame="_blank" w:history="1">
        <w:r w:rsidRPr="00E81A86">
          <w:t>1-866-845-4647</w:t>
        </w:r>
      </w:hyperlink>
      <w:r w:rsidRPr="00E81A86">
        <w:t>), and ask for the "COSUGI Consortia" Room Block (rate of $99 per night plus 15.3% tax).  Please note that the block date is: check in 9/27 &amp; check out 9/30 2017.  If guests need to stay before the block date, please let the hotel agent know the block starts on 9/27 if not, the hotel agent will not see the block.  Your cutoff date is 8/27 2017.</w:t>
      </w:r>
      <w:r w:rsidR="007147BB">
        <w:t xml:space="preserve">  </w:t>
      </w:r>
    </w:p>
    <w:p w:rsidR="00613EA9" w:rsidRPr="00295A3B" w:rsidRDefault="00613EA9">
      <w:pPr>
        <w:rPr>
          <w:b/>
        </w:rPr>
      </w:pPr>
      <w:r w:rsidRPr="00295A3B">
        <w:rPr>
          <w:b/>
        </w:rPr>
        <w:t>Travel:</w:t>
      </w:r>
    </w:p>
    <w:p w:rsidR="00470F1B" w:rsidRDefault="00C90F72">
      <w:r>
        <w:t xml:space="preserve">Portland traffic is horrible, </w:t>
      </w:r>
      <w:r w:rsidR="007147BB">
        <w:t>and hotel p</w:t>
      </w:r>
      <w:r w:rsidR="007147BB" w:rsidRPr="007147BB">
        <w:t>arking is $3 an hour, $12 a day, or $15 overnight</w:t>
      </w:r>
      <w:r w:rsidR="007147BB">
        <w:t xml:space="preserve">. </w:t>
      </w:r>
      <w:r w:rsidR="00613EA9">
        <w:t>I highly recommend Portland’s public transit system</w:t>
      </w:r>
      <w:r w:rsidR="007147BB">
        <w:t>;</w:t>
      </w:r>
      <w:r>
        <w:t xml:space="preserve"> it’s awesome</w:t>
      </w:r>
      <w:r w:rsidR="00613EA9">
        <w:t xml:space="preserve">. </w:t>
      </w:r>
      <w:r w:rsidR="00470F1B">
        <w:t xml:space="preserve">  </w:t>
      </w:r>
      <w:hyperlink r:id="rId10" w:history="1">
        <w:r w:rsidR="00470F1B" w:rsidRPr="007C6619">
          <w:rPr>
            <w:rStyle w:val="Hyperlink"/>
          </w:rPr>
          <w:t>https://trimet.org/</w:t>
        </w:r>
      </w:hyperlink>
    </w:p>
    <w:p w:rsidR="00470F1B" w:rsidRDefault="00470F1B">
      <w:r>
        <w:t>$2.50 for 2.5 hours or $5 for all day.</w:t>
      </w:r>
    </w:p>
    <w:p w:rsidR="00613EA9" w:rsidRDefault="00613EA9">
      <w:r>
        <w:t xml:space="preserve">You </w:t>
      </w:r>
      <w:r w:rsidR="00420193">
        <w:t xml:space="preserve">can take the MAX light rail </w:t>
      </w:r>
      <w:r>
        <w:t>from the airport</w:t>
      </w:r>
      <w:r w:rsidR="00470F1B">
        <w:t xml:space="preserve"> terminal</w:t>
      </w:r>
      <w:r>
        <w:t xml:space="preserve"> to </w:t>
      </w:r>
      <w:r w:rsidR="002F6BFE">
        <w:t xml:space="preserve">the stop </w:t>
      </w:r>
      <w:r>
        <w:t>right in front of the conference hotel</w:t>
      </w:r>
      <w:r w:rsidR="00295A3B">
        <w:t xml:space="preserve"> with one change near</w:t>
      </w:r>
      <w:r w:rsidR="00470F1B">
        <w:t xml:space="preserve"> Pioneer Square</w:t>
      </w:r>
      <w:r>
        <w:t xml:space="preserve">. There is </w:t>
      </w:r>
      <w:r w:rsidR="00470F1B">
        <w:t xml:space="preserve">also a street car that can </w:t>
      </w:r>
      <w:r>
        <w:t>get you all around downtown.  Both share the same fare tickets.</w:t>
      </w:r>
      <w:bookmarkStart w:id="0" w:name="_GoBack"/>
      <w:bookmarkEnd w:id="0"/>
    </w:p>
    <w:sectPr w:rsidR="00613E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86" w:rsidRDefault="00E81A86" w:rsidP="00E81A86">
      <w:pPr>
        <w:spacing w:after="0" w:line="240" w:lineRule="auto"/>
      </w:pPr>
      <w:r>
        <w:separator/>
      </w:r>
    </w:p>
  </w:endnote>
  <w:endnote w:type="continuationSeparator" w:id="0">
    <w:p w:rsidR="00E81A86" w:rsidRDefault="00E81A86" w:rsidP="00E8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86" w:rsidRDefault="00E81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86" w:rsidRDefault="00E81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86" w:rsidRDefault="00E81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86" w:rsidRDefault="00E81A86" w:rsidP="00E81A86">
      <w:pPr>
        <w:spacing w:after="0" w:line="240" w:lineRule="auto"/>
      </w:pPr>
      <w:r>
        <w:separator/>
      </w:r>
    </w:p>
  </w:footnote>
  <w:footnote w:type="continuationSeparator" w:id="0">
    <w:p w:rsidR="00E81A86" w:rsidRDefault="00E81A86" w:rsidP="00E8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86" w:rsidRDefault="00E81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86" w:rsidRDefault="00E81A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86" w:rsidRDefault="00E81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C1"/>
    <w:rsid w:val="00295A3B"/>
    <w:rsid w:val="002F6BFE"/>
    <w:rsid w:val="00311467"/>
    <w:rsid w:val="00420193"/>
    <w:rsid w:val="00470F1B"/>
    <w:rsid w:val="004C69C1"/>
    <w:rsid w:val="00540A77"/>
    <w:rsid w:val="00587288"/>
    <w:rsid w:val="00613EA9"/>
    <w:rsid w:val="007147BB"/>
    <w:rsid w:val="008829A2"/>
    <w:rsid w:val="00B0248B"/>
    <w:rsid w:val="00BE5E52"/>
    <w:rsid w:val="00C8460A"/>
    <w:rsid w:val="00C90F72"/>
    <w:rsid w:val="00D641A8"/>
    <w:rsid w:val="00E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2B01B0A-3E55-4DDE-9CD2-F2B296F8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9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A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86"/>
  </w:style>
  <w:style w:type="paragraph" w:styleId="Footer">
    <w:name w:val="footer"/>
    <w:basedOn w:val="Normal"/>
    <w:link w:val="FooterChar"/>
    <w:uiPriority w:val="99"/>
    <w:unhideWhenUsed/>
    <w:rsid w:val="00E8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86"/>
  </w:style>
  <w:style w:type="paragraph" w:styleId="PlainText">
    <w:name w:val="Plain Text"/>
    <w:basedOn w:val="Normal"/>
    <w:link w:val="PlainTextChar"/>
    <w:uiPriority w:val="99"/>
    <w:semiHidden/>
    <w:unhideWhenUsed/>
    <w:rsid w:val="00540A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0A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503-221-014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placehotel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310+SW+Lincoln+St,+Portland,+OR+97201/data=!4m2!3m1!1s0x54950a14e3862c3f:0xfa2178846b1bfc50?sa=X&amp;ei=NMhKVby4D5XtoATN0YC4Ag&amp;ved=0CB4Q8gEwA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trimet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1866-845-464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D9C231DA.dotm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Goodyear</dc:creator>
  <cp:keywords/>
  <dc:description/>
  <cp:lastModifiedBy>John Goodyear</cp:lastModifiedBy>
  <cp:revision>3</cp:revision>
  <cp:lastPrinted>2017-03-27T20:03:00Z</cp:lastPrinted>
  <dcterms:created xsi:type="dcterms:W3CDTF">2017-04-24T22:38:00Z</dcterms:created>
  <dcterms:modified xsi:type="dcterms:W3CDTF">2017-04-24T22:43:00Z</dcterms:modified>
</cp:coreProperties>
</file>